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FE82" w14:textId="77777777" w:rsidR="00082647" w:rsidRDefault="00082647">
      <w:pPr>
        <w:pStyle w:val="Styl1"/>
        <w:jc w:val="left"/>
        <w:rPr>
          <w:b w:val="0"/>
          <w:sz w:val="22"/>
        </w:rPr>
      </w:pPr>
    </w:p>
    <w:p w14:paraId="7E09724D" w14:textId="77777777" w:rsidR="00082647" w:rsidRPr="000156BE" w:rsidRDefault="00082647">
      <w:pPr>
        <w:pStyle w:val="Styl1"/>
        <w:jc w:val="left"/>
        <w:rPr>
          <w:b w:val="0"/>
          <w:bCs/>
          <w:sz w:val="28"/>
        </w:rPr>
      </w:pPr>
    </w:p>
    <w:p w14:paraId="4B72F333" w14:textId="77777777"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14:paraId="13E8D5DB" w14:textId="77777777" w:rsidR="00082647" w:rsidRDefault="00082647">
      <w:pPr>
        <w:pStyle w:val="Styl1"/>
        <w:jc w:val="center"/>
        <w:rPr>
          <w:b w:val="0"/>
          <w:bCs/>
          <w:sz w:val="28"/>
        </w:rPr>
      </w:pPr>
    </w:p>
    <w:p w14:paraId="6660DC5E" w14:textId="5F7034EE" w:rsidR="005875C8" w:rsidRDefault="005875C8" w:rsidP="005875C8">
      <w:pPr>
        <w:pStyle w:val="Zkladntext30"/>
        <w:spacing w:line="240" w:lineRule="atLeast"/>
        <w:ind w:left="0"/>
        <w:jc w:val="both"/>
        <w:rPr>
          <w:rFonts w:ascii="Arial" w:hAnsi="Arial" w:cs="Arial"/>
          <w:sz w:val="20"/>
        </w:rPr>
      </w:pPr>
      <w:proofErr w:type="spellStart"/>
      <w:r w:rsidRPr="00B51AE6">
        <w:rPr>
          <w:rFonts w:ascii="Arial" w:hAnsi="Arial" w:cs="Arial"/>
          <w:spacing w:val="-1"/>
          <w:sz w:val="20"/>
        </w:rPr>
        <w:t>Dolupodpísaná</w:t>
      </w:r>
      <w:proofErr w:type="spellEnd"/>
      <w:r w:rsidRPr="00B51AE6">
        <w:rPr>
          <w:rFonts w:ascii="Arial" w:hAnsi="Arial" w:cs="Arial"/>
          <w:spacing w:val="-1"/>
          <w:sz w:val="20"/>
        </w:rPr>
        <w:t xml:space="preserve"> firma – </w:t>
      </w:r>
      <w:r w:rsidRPr="00C832BB">
        <w:rPr>
          <w:rFonts w:ascii="Arial" w:hAnsi="Arial" w:cs="Arial"/>
          <w:color w:val="auto"/>
          <w:spacing w:val="-1"/>
          <w:sz w:val="20"/>
        </w:rPr>
        <w:t>držiteľ licencie</w:t>
      </w:r>
      <w:r w:rsidR="00B51AE6" w:rsidRPr="00C832BB">
        <w:rPr>
          <w:rFonts w:ascii="Arial" w:hAnsi="Arial" w:cs="Arial"/>
          <w:color w:val="auto"/>
          <w:spacing w:val="-1"/>
          <w:sz w:val="20"/>
        </w:rPr>
        <w:t>/zhotoviteľ</w:t>
      </w:r>
      <w:r w:rsidRPr="00C832BB">
        <w:rPr>
          <w:rFonts w:ascii="Arial" w:hAnsi="Arial" w:cs="Arial"/>
          <w:color w:val="auto"/>
          <w:spacing w:val="-1"/>
          <w:sz w:val="20"/>
        </w:rPr>
        <w:t xml:space="preserve"> – žiada o zverejnenie kontaktných údajov o našej </w:t>
      </w:r>
      <w:r w:rsidR="00B51AE6" w:rsidRPr="00C832BB">
        <w:rPr>
          <w:rFonts w:ascii="Arial" w:hAnsi="Arial" w:cs="Arial"/>
          <w:color w:val="auto"/>
          <w:spacing w:val="-1"/>
          <w:sz w:val="20"/>
        </w:rPr>
        <w:t>spoločnosti</w:t>
      </w:r>
      <w:r w:rsidRPr="00C832BB">
        <w:rPr>
          <w:rFonts w:ascii="Arial" w:hAnsi="Arial" w:cs="Arial"/>
          <w:color w:val="auto"/>
          <w:sz w:val="20"/>
        </w:rPr>
        <w:t xml:space="preserve"> na internetovej stránke TSÚS v prehľade vydaných licencií na zabudovanie vonkajších otvorových </w:t>
      </w:r>
      <w:r>
        <w:rPr>
          <w:rFonts w:ascii="Arial" w:hAnsi="Arial" w:cs="Arial"/>
          <w:sz w:val="20"/>
        </w:rPr>
        <w:t>konštrukcií do stavby.</w:t>
      </w:r>
    </w:p>
    <w:p w14:paraId="2CF2E9A0" w14:textId="77777777" w:rsidR="005875C8" w:rsidRDefault="005875C8" w:rsidP="005875C8">
      <w:pPr>
        <w:pStyle w:val="Zkladntext30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14:paraId="7DF9730B" w14:textId="77777777" w:rsidR="005875C8" w:rsidRDefault="005875C8" w:rsidP="005875C8">
      <w:pPr>
        <w:pStyle w:val="Zkladntext30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Zhotoviteľ si je vedomý, že zverejnenie kontaktných údajov je platenou službou.</w:t>
      </w:r>
    </w:p>
    <w:p w14:paraId="65BF579E" w14:textId="77777777" w:rsidR="005875C8" w:rsidRDefault="005875C8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14:paraId="78913484" w14:textId="77777777"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zverejnenie kontaktných údajov na internete TSÚS bude TSÚS fakturovať čiastku podľa platného cenníka TSÚS a podľa Podmienok </w:t>
      </w:r>
      <w:r w:rsidRPr="00B51AE6">
        <w:rPr>
          <w:rFonts w:ascii="Arial" w:hAnsi="Arial" w:cs="Arial"/>
          <w:color w:val="auto"/>
          <w:sz w:val="20"/>
        </w:rPr>
        <w:t xml:space="preserve">na </w:t>
      </w:r>
      <w:r w:rsidR="000F5672" w:rsidRPr="00B51AE6">
        <w:rPr>
          <w:rFonts w:ascii="Arial" w:hAnsi="Arial" w:cs="Arial"/>
          <w:color w:val="auto"/>
          <w:sz w:val="20"/>
        </w:rPr>
        <w:t xml:space="preserve">udeľovanie </w:t>
      </w:r>
      <w:r w:rsidRPr="00B51AE6">
        <w:rPr>
          <w:rFonts w:ascii="Arial" w:hAnsi="Arial" w:cs="Arial"/>
          <w:color w:val="auto"/>
          <w:sz w:val="20"/>
        </w:rPr>
        <w:t>licencií</w:t>
      </w:r>
      <w:r>
        <w:rPr>
          <w:rFonts w:ascii="Arial" w:hAnsi="Arial" w:cs="Arial"/>
          <w:sz w:val="20"/>
        </w:rPr>
        <w:t xml:space="preserve">. </w:t>
      </w:r>
    </w:p>
    <w:p w14:paraId="7598B046" w14:textId="77777777" w:rsidR="00082647" w:rsidRDefault="00082647">
      <w:pPr>
        <w:pStyle w:val="Styl1"/>
        <w:rPr>
          <w:b w:val="0"/>
          <w:bCs/>
        </w:rPr>
      </w:pPr>
    </w:p>
    <w:p w14:paraId="7DAF653D" w14:textId="77777777" w:rsidR="005875C8" w:rsidRDefault="005875C8" w:rsidP="005875C8">
      <w:pPr>
        <w:pStyle w:val="Styl1"/>
        <w:jc w:val="center"/>
        <w:rPr>
          <w:b w:val="0"/>
          <w:bCs/>
        </w:rPr>
      </w:pPr>
    </w:p>
    <w:p w14:paraId="4CCBC015" w14:textId="77777777" w:rsidR="00082647" w:rsidRDefault="00082647">
      <w:pPr>
        <w:pStyle w:val="Styl1"/>
      </w:pPr>
      <w:r>
        <w:t>Kontaktné údaje, ktoré žiadame uverejniť:</w:t>
      </w:r>
    </w:p>
    <w:p w14:paraId="3F94C743" w14:textId="77777777" w:rsidR="00082647" w:rsidRDefault="00082647">
      <w:pPr>
        <w:pStyle w:val="Styl1"/>
        <w:rPr>
          <w:b w:val="0"/>
          <w:bCs/>
        </w:rPr>
      </w:pPr>
    </w:p>
    <w:p w14:paraId="49AD22D1" w14:textId="77777777" w:rsidR="00082647" w:rsidRDefault="00082647">
      <w:pPr>
        <w:pStyle w:val="Styl1"/>
        <w:rPr>
          <w:b w:val="0"/>
          <w:bCs/>
        </w:rPr>
      </w:pPr>
    </w:p>
    <w:p w14:paraId="121D7EBA" w14:textId="77777777" w:rsidR="00082647" w:rsidRDefault="00082647">
      <w:pPr>
        <w:pStyle w:val="Styl1"/>
        <w:jc w:val="left"/>
        <w:rPr>
          <w:b w:val="0"/>
          <w:bCs/>
        </w:rPr>
      </w:pPr>
      <w:r>
        <w:rPr>
          <w:b w:val="0"/>
          <w:bCs/>
        </w:rPr>
        <w:t>Obchodné meno: ............................................................................................................................</w:t>
      </w:r>
    </w:p>
    <w:p w14:paraId="10934E09" w14:textId="77777777" w:rsidR="00082647" w:rsidRDefault="00082647">
      <w:pPr>
        <w:pStyle w:val="Styl1"/>
        <w:rPr>
          <w:b w:val="0"/>
          <w:bCs/>
        </w:rPr>
      </w:pPr>
    </w:p>
    <w:p w14:paraId="7E25660A" w14:textId="77777777" w:rsidR="00082647" w:rsidRDefault="00082647">
      <w:pPr>
        <w:pStyle w:val="Styl1"/>
        <w:rPr>
          <w:b w:val="0"/>
          <w:bCs/>
        </w:rPr>
      </w:pPr>
      <w:r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14:paraId="7BC8855D" w14:textId="77777777" w:rsidR="00082647" w:rsidRDefault="00082647">
      <w:pPr>
        <w:pStyle w:val="Styl1"/>
      </w:pPr>
    </w:p>
    <w:p w14:paraId="56B14B2D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</w:t>
      </w:r>
    </w:p>
    <w:p w14:paraId="6A9DEA11" w14:textId="77777777" w:rsidR="00082647" w:rsidRDefault="00082647">
      <w:pPr>
        <w:pStyle w:val="Styl1"/>
        <w:rPr>
          <w:b w:val="0"/>
        </w:rPr>
      </w:pPr>
    </w:p>
    <w:p w14:paraId="47297D85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</w:t>
      </w:r>
    </w:p>
    <w:p w14:paraId="1DC12E03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70EE2A3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E-</w:t>
      </w:r>
      <w:r w:rsidR="000F5672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</w:t>
      </w:r>
    </w:p>
    <w:p w14:paraId="31194DE0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32CD48DE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0F5672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</w:t>
      </w:r>
    </w:p>
    <w:p w14:paraId="087132DC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79B8DCF6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401CEAA" w14:textId="77777777" w:rsidR="00341910" w:rsidRPr="00B51AE6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4622EFF" w14:textId="77777777" w:rsidR="00341910" w:rsidRPr="00B51AE6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B51AE6">
        <w:rPr>
          <w:b w:val="0"/>
        </w:rPr>
        <w:t>Upozornenie:</w:t>
      </w:r>
    </w:p>
    <w:p w14:paraId="15B19AF2" w14:textId="77777777" w:rsidR="00341910" w:rsidRPr="00B51AE6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B51AE6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14:paraId="5991F321" w14:textId="77777777" w:rsidR="00341910" w:rsidRPr="00B51AE6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B51AE6">
        <w:rPr>
          <w:b w:val="0"/>
        </w:rPr>
        <w:t>Zverejňovanie kontaktných údajov sa ukončí nasledujúci mesiac po písomnom zrušení služby.</w:t>
      </w:r>
    </w:p>
    <w:p w14:paraId="4F292230" w14:textId="77777777" w:rsidR="00082647" w:rsidRPr="00B51AE6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B51AE6">
        <w:rPr>
          <w:b w:val="0"/>
        </w:rPr>
        <w:t xml:space="preserve"> </w:t>
      </w:r>
    </w:p>
    <w:p w14:paraId="7811662C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E89A4EA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1887376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3AC23029" w14:textId="77777777" w:rsidR="00082647" w:rsidRPr="00C832BB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8CBB52D" w14:textId="77777777" w:rsidR="00B51AE6" w:rsidRPr="00C832BB" w:rsidRDefault="00B51AE6" w:rsidP="00B51AE6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9F26313" w14:textId="77777777" w:rsidR="00B51AE6" w:rsidRPr="00C832BB" w:rsidRDefault="00B51AE6" w:rsidP="00B51AE6">
      <w:pPr>
        <w:pStyle w:val="Styl1"/>
        <w:tabs>
          <w:tab w:val="left" w:pos="426"/>
          <w:tab w:val="left" w:pos="993"/>
        </w:tabs>
        <w:rPr>
          <w:b w:val="0"/>
        </w:rPr>
      </w:pPr>
      <w:r w:rsidRPr="00C832BB">
        <w:rPr>
          <w:b w:val="0"/>
        </w:rPr>
        <w:t>.................................................................</w:t>
      </w:r>
    </w:p>
    <w:p w14:paraId="12CFC70B" w14:textId="77777777" w:rsidR="00B51AE6" w:rsidRPr="00C832BB" w:rsidRDefault="00B51AE6" w:rsidP="00B51AE6">
      <w:pPr>
        <w:pStyle w:val="Styl1"/>
        <w:tabs>
          <w:tab w:val="left" w:pos="426"/>
          <w:tab w:val="left" w:pos="993"/>
        </w:tabs>
        <w:rPr>
          <w:b w:val="0"/>
          <w:sz w:val="10"/>
          <w:szCs w:val="10"/>
        </w:rPr>
      </w:pPr>
    </w:p>
    <w:p w14:paraId="48139D21" w14:textId="77777777" w:rsidR="00B51AE6" w:rsidRPr="00C832BB" w:rsidRDefault="00B51AE6" w:rsidP="00B51AE6">
      <w:pPr>
        <w:pStyle w:val="Styl1"/>
        <w:tabs>
          <w:tab w:val="left" w:pos="426"/>
          <w:tab w:val="left" w:pos="993"/>
        </w:tabs>
        <w:rPr>
          <w:b w:val="0"/>
        </w:rPr>
      </w:pPr>
      <w:r w:rsidRPr="00C832BB">
        <w:rPr>
          <w:b w:val="0"/>
        </w:rPr>
        <w:t>mesto a dátum</w:t>
      </w:r>
    </w:p>
    <w:p w14:paraId="147C9F05" w14:textId="77777777" w:rsidR="00082647" w:rsidRPr="00C832BB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0BED4CC6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9A7061F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07A2A3F7" w14:textId="77777777"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0578DFE6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14:paraId="093231A1" w14:textId="77777777"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5A6B45E" w14:textId="5AF98968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</w:t>
      </w:r>
      <w:r w:rsidR="00315BD6">
        <w:rPr>
          <w:b w:val="0"/>
        </w:rPr>
        <w:t>splnomoc</w:t>
      </w:r>
      <w:r>
        <w:rPr>
          <w:b w:val="0"/>
        </w:rPr>
        <w:t xml:space="preserve">neného pracovníka  </w:t>
      </w:r>
    </w:p>
    <w:p w14:paraId="476273E8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7056B7E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B51AE6">
      <w:headerReference w:type="default" r:id="rId7"/>
      <w:footerReference w:type="default" r:id="rId8"/>
      <w:pgSz w:w="11906" w:h="16838"/>
      <w:pgMar w:top="1303" w:right="991" w:bottom="1701" w:left="1418" w:header="851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7719" w14:textId="77777777" w:rsidR="00645EA9" w:rsidRDefault="00645EA9">
      <w:r>
        <w:separator/>
      </w:r>
    </w:p>
  </w:endnote>
  <w:endnote w:type="continuationSeparator" w:id="0">
    <w:p w14:paraId="1AA4FABC" w14:textId="77777777" w:rsidR="00645EA9" w:rsidRDefault="0064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5354" w14:textId="77777777" w:rsidR="001F5218" w:rsidRPr="00B51AE6" w:rsidRDefault="00FF581E" w:rsidP="00FF581E">
    <w:pPr>
      <w:pStyle w:val="Pta"/>
      <w:tabs>
        <w:tab w:val="clear" w:pos="9072"/>
        <w:tab w:val="right" w:pos="9497"/>
      </w:tabs>
    </w:pPr>
    <w:r w:rsidRPr="00B51AE6">
      <w:rPr>
        <w:sz w:val="18"/>
      </w:rPr>
      <w:t>z-</w:t>
    </w:r>
    <w:proofErr w:type="spellStart"/>
    <w:r w:rsidR="001F5218" w:rsidRPr="00B51AE6">
      <w:rPr>
        <w:sz w:val="18"/>
      </w:rPr>
      <w:t>udaje</w:t>
    </w:r>
    <w:proofErr w:type="spellEnd"/>
    <w:r w:rsidR="001F5218" w:rsidRPr="00B51AE6">
      <w:rPr>
        <w:sz w:val="18"/>
      </w:rPr>
      <w:t>-</w:t>
    </w:r>
    <w:proofErr w:type="spellStart"/>
    <w:r w:rsidR="001F5218" w:rsidRPr="00B51AE6">
      <w:rPr>
        <w:sz w:val="18"/>
      </w:rPr>
      <w:t>lic</w:t>
    </w:r>
    <w:proofErr w:type="spellEnd"/>
    <w:r w:rsidR="001F5218" w:rsidRPr="00B51AE6">
      <w:rPr>
        <w:sz w:val="18"/>
      </w:rPr>
      <w:t>-</w:t>
    </w:r>
    <w:r w:rsidR="005875C8" w:rsidRPr="00B51AE6">
      <w:rPr>
        <w:sz w:val="18"/>
      </w:rPr>
      <w:t>otvory</w:t>
    </w:r>
    <w:r w:rsidR="001F5218" w:rsidRPr="00B51AE6">
      <w:rPr>
        <w:sz w:val="18"/>
      </w:rPr>
      <w:tab/>
    </w:r>
    <w:r w:rsidR="001F5218" w:rsidRPr="00B51AE6">
      <w:rPr>
        <w:sz w:val="18"/>
      </w:rPr>
      <w:tab/>
      <w:t xml:space="preserve">Strana </w:t>
    </w:r>
    <w:r w:rsidR="001F5218" w:rsidRPr="00B51AE6">
      <w:rPr>
        <w:sz w:val="18"/>
      </w:rPr>
      <w:fldChar w:fldCharType="begin"/>
    </w:r>
    <w:r w:rsidR="001F5218" w:rsidRPr="00B51AE6">
      <w:rPr>
        <w:sz w:val="18"/>
      </w:rPr>
      <w:instrText xml:space="preserve"> PAGE </w:instrText>
    </w:r>
    <w:r w:rsidR="001F5218" w:rsidRPr="00B51AE6">
      <w:rPr>
        <w:sz w:val="18"/>
      </w:rPr>
      <w:fldChar w:fldCharType="separate"/>
    </w:r>
    <w:r w:rsidR="005875C8" w:rsidRPr="00B51AE6">
      <w:rPr>
        <w:noProof/>
        <w:sz w:val="18"/>
      </w:rPr>
      <w:t>1</w:t>
    </w:r>
    <w:r w:rsidR="001F5218" w:rsidRPr="00B51AE6">
      <w:rPr>
        <w:sz w:val="18"/>
      </w:rPr>
      <w:fldChar w:fldCharType="end"/>
    </w:r>
    <w:r w:rsidR="001F5218" w:rsidRPr="00B51AE6">
      <w:rPr>
        <w:sz w:val="18"/>
      </w:rPr>
      <w:t xml:space="preserve"> z </w:t>
    </w:r>
    <w:r w:rsidR="001F5218" w:rsidRPr="00B51AE6">
      <w:rPr>
        <w:sz w:val="18"/>
      </w:rPr>
      <w:fldChar w:fldCharType="begin"/>
    </w:r>
    <w:r w:rsidR="001F5218" w:rsidRPr="00B51AE6">
      <w:rPr>
        <w:sz w:val="18"/>
      </w:rPr>
      <w:instrText xml:space="preserve"> NUMPAGES </w:instrText>
    </w:r>
    <w:r w:rsidR="001F5218" w:rsidRPr="00B51AE6">
      <w:rPr>
        <w:sz w:val="18"/>
      </w:rPr>
      <w:fldChar w:fldCharType="separate"/>
    </w:r>
    <w:r w:rsidR="005875C8" w:rsidRPr="00B51AE6">
      <w:rPr>
        <w:noProof/>
        <w:sz w:val="18"/>
      </w:rPr>
      <w:t>1</w:t>
    </w:r>
    <w:r w:rsidR="001F5218" w:rsidRPr="00B51AE6">
      <w:rPr>
        <w:sz w:val="18"/>
      </w:rPr>
      <w:fldChar w:fldCharType="end"/>
    </w:r>
  </w:p>
  <w:p w14:paraId="692C2AB8" w14:textId="1F31CE5F" w:rsidR="00082647" w:rsidRPr="00C832BB" w:rsidRDefault="001F5218">
    <w:pPr>
      <w:pStyle w:val="Pta"/>
      <w:rPr>
        <w:sz w:val="16"/>
        <w:szCs w:val="16"/>
      </w:rPr>
    </w:pPr>
    <w:r w:rsidRPr="00B51AE6">
      <w:rPr>
        <w:sz w:val="16"/>
        <w:szCs w:val="16"/>
      </w:rPr>
      <w:t xml:space="preserve">verzia </w:t>
    </w:r>
    <w:r w:rsidR="000F5672" w:rsidRPr="00C832BB">
      <w:rPr>
        <w:sz w:val="16"/>
        <w:szCs w:val="16"/>
      </w:rPr>
      <w:t>20</w:t>
    </w:r>
    <w:r w:rsidR="00B51AE6" w:rsidRPr="00C832BB">
      <w:rPr>
        <w:sz w:val="16"/>
        <w:szCs w:val="16"/>
      </w:rPr>
      <w:t>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174B" w14:textId="77777777" w:rsidR="00645EA9" w:rsidRDefault="00645EA9">
      <w:r>
        <w:separator/>
      </w:r>
    </w:p>
  </w:footnote>
  <w:footnote w:type="continuationSeparator" w:id="0">
    <w:p w14:paraId="64D5285E" w14:textId="77777777" w:rsidR="00645EA9" w:rsidRDefault="0064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112A" w14:textId="77777777"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2101FC31" wp14:editId="64349913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14:paraId="17786A60" w14:textId="77777777"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14:paraId="0195B0EE" w14:textId="77777777"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14:paraId="66B15BF2" w14:textId="77777777"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25222247">
    <w:abstractNumId w:val="10"/>
  </w:num>
  <w:num w:numId="2" w16cid:durableId="1229416759">
    <w:abstractNumId w:val="9"/>
  </w:num>
  <w:num w:numId="3" w16cid:durableId="322052065">
    <w:abstractNumId w:val="11"/>
  </w:num>
  <w:num w:numId="4" w16cid:durableId="592713202">
    <w:abstractNumId w:val="1"/>
  </w:num>
  <w:num w:numId="5" w16cid:durableId="911161903">
    <w:abstractNumId w:val="5"/>
  </w:num>
  <w:num w:numId="6" w16cid:durableId="1083451569">
    <w:abstractNumId w:val="12"/>
  </w:num>
  <w:num w:numId="7" w16cid:durableId="145245083">
    <w:abstractNumId w:val="13"/>
  </w:num>
  <w:num w:numId="8" w16cid:durableId="407579941">
    <w:abstractNumId w:val="3"/>
  </w:num>
  <w:num w:numId="9" w16cid:durableId="1440367363">
    <w:abstractNumId w:val="0"/>
  </w:num>
  <w:num w:numId="10" w16cid:durableId="1320381396">
    <w:abstractNumId w:val="6"/>
  </w:num>
  <w:num w:numId="11" w16cid:durableId="156851445">
    <w:abstractNumId w:val="7"/>
  </w:num>
  <w:num w:numId="12" w16cid:durableId="1988435253">
    <w:abstractNumId w:val="8"/>
  </w:num>
  <w:num w:numId="13" w16cid:durableId="1138648350">
    <w:abstractNumId w:val="4"/>
  </w:num>
  <w:num w:numId="14" w16cid:durableId="39250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18"/>
    <w:rsid w:val="000156BE"/>
    <w:rsid w:val="00082647"/>
    <w:rsid w:val="000F5672"/>
    <w:rsid w:val="001F5218"/>
    <w:rsid w:val="00315BD6"/>
    <w:rsid w:val="00341910"/>
    <w:rsid w:val="003F161B"/>
    <w:rsid w:val="00563D1E"/>
    <w:rsid w:val="005875C8"/>
    <w:rsid w:val="005E57E8"/>
    <w:rsid w:val="00645EA9"/>
    <w:rsid w:val="00743E63"/>
    <w:rsid w:val="008D2C95"/>
    <w:rsid w:val="0099157E"/>
    <w:rsid w:val="00B51AE6"/>
    <w:rsid w:val="00C832BB"/>
    <w:rsid w:val="00DF69E1"/>
    <w:rsid w:val="00E44434"/>
    <w:rsid w:val="00E943C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1ABFE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customStyle="1" w:styleId="Zkladntext30">
    <w:name w:val="Základní text3"/>
    <w:rsid w:val="005875C8"/>
    <w:pPr>
      <w:ind w:left="793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Otvorové konštrukcie</dc:title>
  <dc:subject>.</dc:subject>
  <dc:creator>DK</dc:creator>
  <cp:keywords/>
  <dc:description/>
  <cp:lastModifiedBy>TSUS n. o.</cp:lastModifiedBy>
  <cp:revision>2</cp:revision>
  <cp:lastPrinted>2013-12-16T13:08:00Z</cp:lastPrinted>
  <dcterms:created xsi:type="dcterms:W3CDTF">2023-02-23T14:27:00Z</dcterms:created>
  <dcterms:modified xsi:type="dcterms:W3CDTF">2023-02-23T14:27:00Z</dcterms:modified>
</cp:coreProperties>
</file>